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БЛАНКЕ ДЛЯ ПИСЬМА</w:t>
      </w:r>
    </w:p>
    <w:p>
      <w:pPr>
        <w:rPr>
          <w:sz w:val="26"/>
          <w:szCs w:val="26"/>
        </w:rPr>
      </w:pPr>
    </w:p>
    <w:tbl>
      <w:tblPr>
        <w:tblStyle w:val="4"/>
        <w:tblW w:w="93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2"/>
        <w:gridCol w:w="344"/>
        <w:gridCol w:w="51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3822" w:type="dxa"/>
          </w:tcPr>
          <w:p>
            <w:pPr>
              <w:spacing w:after="0" w:line="280" w:lineRule="exact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11.07.2017 N 125</w:t>
            </w:r>
          </w:p>
          <w:p>
            <w:pPr>
              <w:spacing w:after="0" w:line="280" w:lineRule="exact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На N ___ от ____</w:t>
            </w:r>
          </w:p>
        </w:tc>
        <w:tc>
          <w:tcPr>
            <w:tcW w:w="34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8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  <w:t>Управление социальной защиты</w:t>
            </w:r>
          </w:p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  <w:t>Московского района г. Минска</w:t>
            </w:r>
          </w:p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пр. Дзержинского, 10 </w:t>
            </w:r>
          </w:p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220036, г. Минск</w:t>
            </w:r>
          </w:p>
          <w:p>
            <w:pPr>
              <w:spacing w:after="0" w:line="280" w:lineRule="exact"/>
              <w:ind w:left="74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822" w:type="dxa"/>
          </w:tcPr>
          <w:p>
            <w:pPr>
              <w:spacing w:after="0" w:line="256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  <w:t>О приеме на работу пенсионера</w:t>
            </w:r>
          </w:p>
        </w:tc>
        <w:tc>
          <w:tcPr>
            <w:tcW w:w="34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8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</w:p>
        </w:tc>
      </w:tr>
    </w:tbl>
    <w:p>
      <w:pPr>
        <w:spacing w:before="300" w:after="300" w:line="240" w:lineRule="auto"/>
        <w:ind w:firstLine="709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>Сообщаем, что 10.07.2017 в ООО "Мир" была принята на работу инспектором по кадрам пенсионерка Петрова Таисия Ивановна 15.02.1955 г.р., зарегистрированная по адресу: ул. Есенина, д. 31, к. 1, кв. 14, 220025, г. Минск. Пенсионное удостоверение N 837653.</w:t>
      </w:r>
    </w:p>
    <w:tbl>
      <w:tblPr>
        <w:tblStyle w:val="3"/>
        <w:tblW w:w="93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3"/>
        <w:gridCol w:w="3113"/>
        <w:gridCol w:w="311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3" w:type="dxa"/>
            <w:shd w:val="clear" w:color="auto" w:fill="auto"/>
          </w:tcPr>
          <w:p>
            <w:pPr>
              <w:spacing w:after="0" w:line="256" w:lineRule="auto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sz w:val="26"/>
                <w:szCs w:val="26"/>
              </w:rPr>
              <w:t>Директор</w:t>
            </w:r>
          </w:p>
        </w:tc>
        <w:tc>
          <w:tcPr>
            <w:tcW w:w="3113" w:type="dxa"/>
            <w:shd w:val="clear" w:color="auto" w:fill="auto"/>
          </w:tcPr>
          <w:p>
            <w:pPr>
              <w:spacing w:after="0" w:line="256" w:lineRule="auto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sz w:val="26"/>
                <w:szCs w:val="26"/>
              </w:rPr>
              <w:t>Подпись</w:t>
            </w:r>
          </w:p>
        </w:tc>
        <w:tc>
          <w:tcPr>
            <w:tcW w:w="3114" w:type="dxa"/>
            <w:shd w:val="clear" w:color="auto" w:fill="auto"/>
          </w:tcPr>
          <w:p>
            <w:pPr>
              <w:spacing w:after="0" w:line="256" w:lineRule="auto"/>
              <w:jc w:val="right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sz w:val="26"/>
                <w:szCs w:val="26"/>
              </w:rPr>
              <w:t>Т.А.</w:t>
            </w:r>
            <w:bookmarkStart w:id="0" w:name="_GoBack"/>
            <w:bookmarkEnd w:id="0"/>
            <w:r>
              <w:rPr>
                <w:rFonts w:ascii="Times New Roman" w:hAnsi="Times New Roman" w:eastAsia="Calibri" w:cs="Times New Roman"/>
                <w:sz w:val="26"/>
                <w:szCs w:val="26"/>
              </w:rPr>
              <w:t>Ковалев</w:t>
            </w:r>
          </w:p>
        </w:tc>
      </w:tr>
    </w:tbl>
    <w:p>
      <w:pPr>
        <w:pStyle w:val="5"/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Симончук 200 00 00</w:t>
      </w:r>
    </w:p>
    <w:p>
      <w:pPr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decorative"/>
    <w:pitch w:val="default"/>
    <w:sig w:usb0="E10002FF" w:usb1="4000ACFF" w:usb2="00000009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libri">
    <w:panose1 w:val="020F0502020204030204"/>
    <w:charset w:val="CC"/>
    <w:family w:val="decorative"/>
    <w:pitch w:val="default"/>
    <w:sig w:usb0="E10002FF" w:usb1="4000ACFF" w:usb2="00000009" w:usb3="00000000" w:csb0="2000019F" w:csb1="00000000"/>
  </w:font>
  <w:font w:name="Courier New">
    <w:panose1 w:val="02070309020205020404"/>
    <w:charset w:val="CC"/>
    <w:family w:val="swiss"/>
    <w:pitch w:val="default"/>
    <w:sig w:usb0="E0002AFF" w:usb1="C0007843" w:usb2="00000009" w:usb3="00000000" w:csb0="400001FF" w:csb1="FFFF0000"/>
  </w:font>
  <w:font w:name="Calibri Light">
    <w:altName w:val="Calibri"/>
    <w:panose1 w:val="020F0302020204030204"/>
    <w:charset w:val="CC"/>
    <w:family w:val="decorative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CC5"/>
    <w:rsid w:val="00133B41"/>
    <w:rsid w:val="001917CA"/>
    <w:rsid w:val="00225441"/>
    <w:rsid w:val="00492CC5"/>
    <w:rsid w:val="004D7C92"/>
    <w:rsid w:val="006525DB"/>
    <w:rsid w:val="00841456"/>
    <w:rsid w:val="00A1090B"/>
    <w:rsid w:val="00C76B9E"/>
    <w:rsid w:val="00CB4D5D"/>
    <w:rsid w:val="00DB1995"/>
    <w:rsid w:val="00F464D6"/>
  </w:rsids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9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ConsPlusNonformat"/>
    <w:qFormat/>
    <w:uiPriority w:val="9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 w:eastAsiaTheme="minorHAnsi"/>
      <w:sz w:val="20"/>
      <w:szCs w:val="20"/>
      <w:lang w:val="ru-RU" w:eastAsia="en-US" w:bidi="ar-SA"/>
    </w:rPr>
  </w:style>
  <w:style w:type="paragraph" w:customStyle="1" w:styleId="6">
    <w:name w:val="ConsDTNormal"/>
    <w:uiPriority w:val="0"/>
    <w:pPr>
      <w:spacing w:after="0" w:line="240" w:lineRule="auto"/>
      <w:jc w:val="both"/>
    </w:pPr>
    <w:rPr>
      <w:rFonts w:ascii="Times New Roman" w:hAnsi="Times New Roman" w:eastAsia="Times New Roman" w:cs="Times New Roman"/>
      <w:sz w:val="24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E39C2BD3</Template>
  <Pages>1</Pages>
  <Words>73</Words>
  <Characters>421</Characters>
  <Lines>3</Lines>
  <Paragraphs>1</Paragraphs>
  <TotalTime>0</TotalTime>
  <ScaleCrop>false</ScaleCrop>
  <LinksUpToDate>false</LinksUpToDate>
  <CharactersWithSpaces>493</CharactersWithSpaces>
  <Application>WPS Office_10.1.0.5490_F1E327BC-269C-435d-A152-05C5408002CA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2017-07-11T06:06:00Z</dcterms:created>
  <dc:creator>Асимович Мария Николаевна</dc:creator>
  <cp:lastModifiedBy>t.safonova</cp:lastModifiedBy>
  <dcterms:modified xsi:type="dcterms:W3CDTF">2017-08-16T05:17:11Z</dcterms:modified>
  <dc:title>НА БЛАНКЕ ДЛЯ ПИСЬМА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1049-10.1.0.5490</vt:lpwstr>
  </property>
</Properties>
</file>