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1" w:rsidRDefault="002C6FF1" w:rsidP="00FF7962">
      <w:pPr>
        <w:pStyle w:val="ConsPlusNormal"/>
        <w:rPr>
          <w:rFonts w:cs="Times New Roman"/>
        </w:rPr>
      </w:pPr>
      <w:r w:rsidRPr="00FF7962">
        <w:t>&lt;...&gt;</w:t>
      </w:r>
    </w:p>
    <w:p w:rsidR="002C6FF1" w:rsidRDefault="002C6FF1">
      <w:pPr>
        <w:pStyle w:val="ConsPlusNormal"/>
        <w:jc w:val="center"/>
      </w:pPr>
      <w:r>
        <w:t>"06" июня 2018 г.</w:t>
      </w:r>
    </w:p>
    <w:p w:rsidR="002C6FF1" w:rsidRDefault="002C6FF1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0"/>
        <w:gridCol w:w="9693"/>
      </w:tblGrid>
      <w:tr w:rsidR="002C6FF1" w:rsidRPr="003B2A6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</w:pPr>
            <w:r>
              <w:t>Грузоотправитель</w:t>
            </w:r>
          </w:p>
        </w:tc>
        <w:tc>
          <w:tcPr>
            <w:tcW w:w="10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F1" w:rsidRDefault="002C6FF1">
            <w:pPr>
              <w:pStyle w:val="ConsPlusNormal"/>
              <w:jc w:val="both"/>
            </w:pPr>
            <w:r>
              <w:t>ООО "Альфа", г. Минск, ул. Макарова, д. 18</w:t>
            </w:r>
          </w:p>
        </w:tc>
      </w:tr>
      <w:tr w:rsidR="002C6FF1" w:rsidRPr="003B2A6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i/>
                <w:iCs/>
              </w:rPr>
              <w:t>(наименование, адрес)</w:t>
            </w:r>
          </w:p>
        </w:tc>
      </w:tr>
      <w:tr w:rsidR="002C6FF1" w:rsidRPr="003B2A6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</w:pPr>
            <w:r>
              <w:t>Грузополучатель</w:t>
            </w:r>
          </w:p>
        </w:tc>
        <w:tc>
          <w:tcPr>
            <w:tcW w:w="10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F1" w:rsidRDefault="002C6FF1">
            <w:pPr>
              <w:pStyle w:val="ConsPlusNormal"/>
              <w:jc w:val="both"/>
            </w:pPr>
            <w:r>
              <w:t>ООО "Сигма", г. Гомель, ул. Свободная, д. 10</w:t>
            </w:r>
          </w:p>
        </w:tc>
      </w:tr>
      <w:tr w:rsidR="002C6FF1" w:rsidRPr="003B2A6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i/>
                <w:iCs/>
              </w:rPr>
              <w:t>(наименование, адрес)</w:t>
            </w:r>
          </w:p>
        </w:tc>
      </w:tr>
      <w:tr w:rsidR="002C6FF1" w:rsidRPr="003B2A62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</w:pPr>
            <w:r>
              <w:t>Основание отпуска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F1" w:rsidRDefault="002C6FF1">
            <w:pPr>
              <w:pStyle w:val="ConsPlusNormal"/>
            </w:pPr>
            <w:r>
              <w:t>Договор N 97 от 29.05.2018</w:t>
            </w:r>
          </w:p>
        </w:tc>
      </w:tr>
      <w:tr w:rsidR="002C6FF1" w:rsidRPr="003B2A62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F1" w:rsidRDefault="002C6FF1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i/>
                <w:iCs/>
              </w:rPr>
              <w:t>(наименование, дата и номер документа)</w:t>
            </w:r>
          </w:p>
        </w:tc>
      </w:tr>
    </w:tbl>
    <w:p w:rsidR="002C6FF1" w:rsidRDefault="002C6FF1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1360"/>
        <w:gridCol w:w="1417"/>
        <w:gridCol w:w="1133"/>
        <w:gridCol w:w="1417"/>
        <w:gridCol w:w="1077"/>
        <w:gridCol w:w="1190"/>
        <w:gridCol w:w="1417"/>
        <w:gridCol w:w="1587"/>
      </w:tblGrid>
      <w:tr w:rsidR="002C6FF1" w:rsidRPr="003B2A62">
        <w:tc>
          <w:tcPr>
            <w:tcW w:w="12468" w:type="dxa"/>
            <w:gridSpan w:val="9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I. ТОВАРНЫЙ РАЗДЕЛ</w:t>
            </w:r>
          </w:p>
        </w:tc>
      </w:tr>
      <w:tr w:rsidR="002C6FF1" w:rsidRPr="003B2A62">
        <w:tc>
          <w:tcPr>
            <w:tcW w:w="1870" w:type="dxa"/>
          </w:tcPr>
          <w:p w:rsidR="002C6FF1" w:rsidRDefault="002C6FF1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360" w:type="dxa"/>
          </w:tcPr>
          <w:p w:rsidR="002C6FF1" w:rsidRDefault="002C6F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2C6FF1" w:rsidRDefault="002C6FF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</w:tcPr>
          <w:p w:rsidR="002C6FF1" w:rsidRDefault="002C6FF1">
            <w:pPr>
              <w:pStyle w:val="ConsPlusNormal"/>
              <w:jc w:val="center"/>
            </w:pPr>
            <w:r>
              <w:t>Цена, руб. коп.</w:t>
            </w:r>
          </w:p>
        </w:tc>
        <w:tc>
          <w:tcPr>
            <w:tcW w:w="1417" w:type="dxa"/>
          </w:tcPr>
          <w:p w:rsidR="002C6FF1" w:rsidRDefault="002C6FF1">
            <w:pPr>
              <w:pStyle w:val="ConsPlusNormal"/>
              <w:jc w:val="center"/>
            </w:pPr>
            <w:r>
              <w:t>Стоимость, руб. коп.</w:t>
            </w:r>
          </w:p>
        </w:tc>
        <w:tc>
          <w:tcPr>
            <w:tcW w:w="1077" w:type="dxa"/>
          </w:tcPr>
          <w:p w:rsidR="002C6FF1" w:rsidRDefault="002C6FF1">
            <w:pPr>
              <w:pStyle w:val="ConsPlusNormal"/>
              <w:jc w:val="center"/>
            </w:pPr>
            <w:r>
              <w:t>Ставка НДС, %</w:t>
            </w:r>
          </w:p>
        </w:tc>
        <w:tc>
          <w:tcPr>
            <w:tcW w:w="1190" w:type="dxa"/>
          </w:tcPr>
          <w:p w:rsidR="002C6FF1" w:rsidRDefault="002C6FF1">
            <w:pPr>
              <w:pStyle w:val="ConsPlusNormal"/>
              <w:jc w:val="center"/>
            </w:pPr>
            <w:r>
              <w:t>Сумма НДС, руб. коп.</w:t>
            </w:r>
          </w:p>
        </w:tc>
        <w:tc>
          <w:tcPr>
            <w:tcW w:w="1417" w:type="dxa"/>
          </w:tcPr>
          <w:p w:rsidR="002C6FF1" w:rsidRDefault="002C6FF1">
            <w:pPr>
              <w:pStyle w:val="ConsPlusNormal"/>
              <w:jc w:val="center"/>
            </w:pPr>
            <w:r>
              <w:t>Стоимость с НДС, руб. коп.</w:t>
            </w:r>
          </w:p>
        </w:tc>
        <w:tc>
          <w:tcPr>
            <w:tcW w:w="1587" w:type="dxa"/>
          </w:tcPr>
          <w:p w:rsidR="002C6FF1" w:rsidRDefault="002C6FF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6FF1" w:rsidRPr="003B2A62">
        <w:tc>
          <w:tcPr>
            <w:tcW w:w="1870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2C6FF1" w:rsidRDefault="002C6FF1">
            <w:pPr>
              <w:pStyle w:val="ConsPlusNormal"/>
              <w:jc w:val="center"/>
            </w:pPr>
            <w:r>
              <w:t>9</w:t>
            </w:r>
          </w:p>
        </w:tc>
      </w:tr>
      <w:tr w:rsidR="002C6FF1" w:rsidRPr="003B2A62">
        <w:tc>
          <w:tcPr>
            <w:tcW w:w="1870" w:type="dxa"/>
          </w:tcPr>
          <w:p w:rsidR="002C6FF1" w:rsidRDefault="002C6FF1">
            <w:pPr>
              <w:pStyle w:val="ConsPlusNormal"/>
            </w:pPr>
            <w:r>
              <w:t>Товар А (производство РФ)</w:t>
            </w:r>
          </w:p>
        </w:tc>
        <w:tc>
          <w:tcPr>
            <w:tcW w:w="1360" w:type="dxa"/>
          </w:tcPr>
          <w:p w:rsidR="002C6FF1" w:rsidRDefault="002C6FF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2C6FF1" w:rsidRDefault="002C6FF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</w:tcPr>
          <w:p w:rsidR="002C6FF1" w:rsidRDefault="002C6FF1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417" w:type="dxa"/>
          </w:tcPr>
          <w:p w:rsidR="002C6FF1" w:rsidRDefault="002C6FF1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077" w:type="dxa"/>
          </w:tcPr>
          <w:p w:rsidR="002C6FF1" w:rsidRDefault="002C6F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2C6FF1" w:rsidRDefault="002C6FF1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17" w:type="dxa"/>
          </w:tcPr>
          <w:p w:rsidR="002C6FF1" w:rsidRDefault="002C6FF1">
            <w:pPr>
              <w:pStyle w:val="ConsPlusNormal"/>
              <w:jc w:val="center"/>
            </w:pPr>
            <w:r>
              <w:t>108000,00</w:t>
            </w:r>
          </w:p>
        </w:tc>
        <w:tc>
          <w:tcPr>
            <w:tcW w:w="1587" w:type="dxa"/>
          </w:tcPr>
          <w:p w:rsidR="002C6FF1" w:rsidRDefault="002C6FF1">
            <w:pPr>
              <w:pStyle w:val="ConsPlusNormal"/>
              <w:rPr>
                <w:rFonts w:cs="Times New Roman"/>
              </w:rPr>
            </w:pPr>
          </w:p>
        </w:tc>
      </w:tr>
      <w:tr w:rsidR="002C6FF1" w:rsidRPr="003B2A62">
        <w:tc>
          <w:tcPr>
            <w:tcW w:w="1870" w:type="dxa"/>
          </w:tcPr>
          <w:p w:rsidR="002C6FF1" w:rsidRDefault="002C6FF1">
            <w:pPr>
              <w:pStyle w:val="ConsPlusNormal"/>
            </w:pPr>
            <w:r>
              <w:t>Итого</w:t>
            </w:r>
          </w:p>
        </w:tc>
        <w:tc>
          <w:tcPr>
            <w:tcW w:w="1360" w:type="dxa"/>
            <w:vAlign w:val="bottom"/>
          </w:tcPr>
          <w:p w:rsidR="002C6FF1" w:rsidRDefault="002C6F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bottom"/>
          </w:tcPr>
          <w:p w:rsidR="002C6FF1" w:rsidRDefault="002C6FF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  <w:vAlign w:val="bottom"/>
          </w:tcPr>
          <w:p w:rsidR="002C6FF1" w:rsidRDefault="002C6F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bottom"/>
          </w:tcPr>
          <w:p w:rsidR="002C6FF1" w:rsidRDefault="002C6FF1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077" w:type="dxa"/>
            <w:vAlign w:val="bottom"/>
          </w:tcPr>
          <w:p w:rsidR="002C6FF1" w:rsidRDefault="002C6F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vAlign w:val="bottom"/>
          </w:tcPr>
          <w:p w:rsidR="002C6FF1" w:rsidRDefault="002C6FF1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417" w:type="dxa"/>
            <w:vAlign w:val="bottom"/>
          </w:tcPr>
          <w:p w:rsidR="002C6FF1" w:rsidRDefault="002C6FF1">
            <w:pPr>
              <w:pStyle w:val="ConsPlusNormal"/>
              <w:jc w:val="center"/>
            </w:pPr>
            <w:r>
              <w:t>108000,00</w:t>
            </w:r>
          </w:p>
        </w:tc>
        <w:tc>
          <w:tcPr>
            <w:tcW w:w="1587" w:type="dxa"/>
            <w:vAlign w:val="bottom"/>
          </w:tcPr>
          <w:p w:rsidR="002C6FF1" w:rsidRDefault="002C6FF1">
            <w:pPr>
              <w:pStyle w:val="ConsPlusNormal"/>
              <w:jc w:val="center"/>
            </w:pPr>
            <w:r>
              <w:t>X</w:t>
            </w:r>
          </w:p>
        </w:tc>
      </w:tr>
    </w:tbl>
    <w:p w:rsidR="002C6FF1" w:rsidRDefault="002C6FF1">
      <w:pPr>
        <w:pStyle w:val="ConsPlusNormal"/>
        <w:jc w:val="both"/>
        <w:rPr>
          <w:rFonts w:cs="Times New Roman"/>
        </w:rPr>
      </w:pPr>
    </w:p>
    <w:p w:rsidR="002C6FF1" w:rsidRPr="00FF7962" w:rsidRDefault="002C6FF1">
      <w:pPr>
        <w:pStyle w:val="ConsPlusNormal"/>
      </w:pPr>
      <w:r w:rsidRPr="00FF7962">
        <w:t>&lt;...&gt;</w:t>
      </w:r>
    </w:p>
    <w:sectPr w:rsidR="002C6FF1" w:rsidRPr="00FF7962" w:rsidSect="000232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3BE"/>
    <w:rsid w:val="00023212"/>
    <w:rsid w:val="002C6FF1"/>
    <w:rsid w:val="003B2A62"/>
    <w:rsid w:val="0047787B"/>
    <w:rsid w:val="004D7C0D"/>
    <w:rsid w:val="006853BE"/>
    <w:rsid w:val="00746A0F"/>
    <w:rsid w:val="008F2B01"/>
    <w:rsid w:val="009340F1"/>
    <w:rsid w:val="00CE4A62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53B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53BE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TitlePage">
    <w:name w:val="ConsPlusTitlePage"/>
    <w:uiPriority w:val="99"/>
    <w:rsid w:val="006853B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6853B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Торгуем транзитом импортными товарами</dc:title>
  <dc:subject/>
  <dc:creator>Кублицкая Алина Александровна</dc:creator>
  <cp:keywords/>
  <dc:description/>
  <cp:lastModifiedBy>a.nechiporenko</cp:lastModifiedBy>
  <cp:revision>4</cp:revision>
  <dcterms:created xsi:type="dcterms:W3CDTF">2018-06-12T08:20:00Z</dcterms:created>
  <dcterms:modified xsi:type="dcterms:W3CDTF">2018-06-12T08:21:00Z</dcterms:modified>
</cp:coreProperties>
</file>