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E2" w:rsidRPr="00B763BA" w:rsidRDefault="005C79E2" w:rsidP="00B763BA">
      <w:pPr>
        <w:tabs>
          <w:tab w:val="left" w:pos="10440"/>
        </w:tabs>
        <w:ind w:right="142"/>
        <w:jc w:val="both"/>
        <w:outlineLvl w:val="0"/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Для гарантированного участия в </w:t>
      </w:r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«</w:t>
      </w:r>
      <w:proofErr w:type="spellStart"/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Аудиториуме</w:t>
      </w:r>
      <w:proofErr w:type="spellEnd"/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  <w:lang w:val="en-US"/>
        </w:rPr>
        <w:t>ilex</w:t>
      </w:r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»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, пожалуйста, оформите предварительную заявку</w:t>
      </w:r>
      <w:r w:rsidR="00B763BA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по телефону </w:t>
      </w:r>
      <w:r w:rsidR="00704C0C" w:rsidRPr="00B763BA">
        <w:rPr>
          <w:rFonts w:ascii="Arial" w:hAnsi="Arial" w:cs="Arial"/>
          <w:bCs/>
          <w:i/>
          <w:iCs/>
          <w:sz w:val="22"/>
          <w:szCs w:val="22"/>
        </w:rPr>
        <w:t xml:space="preserve">308-28-28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и</w:t>
      </w:r>
      <w:r w:rsidR="00B763BA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ли в сервисе </w:t>
      </w:r>
      <w:r w:rsidR="00E87FC1">
        <w:rPr>
          <w:rFonts w:ascii="Arial" w:eastAsia="Times New Roman" w:hAnsi="Arial" w:cs="Arial"/>
          <w:bCs/>
          <w:i/>
          <w:iCs/>
          <w:sz w:val="22"/>
          <w:szCs w:val="22"/>
          <w:lang w:val="en-US"/>
        </w:rPr>
        <w:t>ilex</w:t>
      </w:r>
      <w:r w:rsidR="00B763BA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и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заключите с ООО «</w:t>
      </w:r>
      <w:proofErr w:type="spellStart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ЮрСпектр</w:t>
      </w:r>
      <w:proofErr w:type="spellEnd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» договор </w:t>
      </w:r>
      <w:r w:rsidR="00206586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возмездного оказания </w:t>
      </w:r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услуг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. Спасибо!</w:t>
      </w:r>
    </w:p>
    <w:p w:rsidR="00CD1682" w:rsidRPr="00101806" w:rsidRDefault="00CD1682">
      <w:pPr>
        <w:tabs>
          <w:tab w:val="left" w:pos="10440"/>
        </w:tabs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B4497" w:rsidRDefault="00DB4497" w:rsidP="00DB4497">
      <w:pPr>
        <w:ind w:right="142"/>
        <w:jc w:val="center"/>
        <w:rPr>
          <w:rFonts w:ascii="Arial" w:hAnsi="Arial" w:cs="Arial"/>
          <w:b/>
          <w:color w:val="16A3B6"/>
          <w:sz w:val="28"/>
          <w:szCs w:val="28"/>
        </w:rPr>
      </w:pPr>
      <w:r w:rsidRPr="00E45EAC">
        <w:rPr>
          <w:rFonts w:ascii="Arial" w:hAnsi="Arial" w:cs="Arial"/>
          <w:b/>
          <w:color w:val="16A3B6"/>
          <w:sz w:val="28"/>
          <w:szCs w:val="28"/>
        </w:rPr>
        <w:t>Стоимость на 1-ого представителя Заказчика</w:t>
      </w:r>
    </w:p>
    <w:p w:rsidR="00DB4497" w:rsidRDefault="00DB4497" w:rsidP="00DB4497">
      <w:pPr>
        <w:ind w:right="142"/>
        <w:jc w:val="center"/>
        <w:rPr>
          <w:rFonts w:ascii="Arial" w:hAnsi="Arial" w:cs="Arial"/>
          <w:b/>
          <w:color w:val="16A3B6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2835"/>
      </w:tblGrid>
      <w:tr w:rsidR="005C79E2" w:rsidTr="00101806">
        <w:trPr>
          <w:trHeight w:val="1230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Исполнитель и его адрес ООО "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ЮрСпектр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УНН 101528828, ОКПО 37521934  </w:t>
            </w:r>
          </w:p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220141, г. Минск, ул. 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Ф.Скорины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 xml:space="preserve">, 40, комн. № 328 (адм. корп.) </w:t>
            </w:r>
          </w:p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Почтовый адрес: 220073, г. Минск, пер. Загородный 1-й, д.20, тел. </w:t>
            </w:r>
            <w:r w:rsidR="00A9057F">
              <w:rPr>
                <w:rFonts w:ascii="Arial" w:hAnsi="Arial" w:cs="Arial"/>
                <w:sz w:val="20"/>
                <w:szCs w:val="20"/>
              </w:rPr>
              <w:t>3082828</w:t>
            </w:r>
            <w:r w:rsidRPr="006F6B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Расчетный счет №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6F6B95">
              <w:rPr>
                <w:rFonts w:ascii="Arial" w:hAnsi="Arial" w:cs="Arial"/>
                <w:sz w:val="20"/>
                <w:szCs w:val="20"/>
              </w:rPr>
              <w:t>53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</w:t>
            </w:r>
            <w:r w:rsidRPr="006F6B95">
              <w:rPr>
                <w:rFonts w:ascii="Arial" w:hAnsi="Arial" w:cs="Arial"/>
                <w:sz w:val="20"/>
                <w:szCs w:val="20"/>
              </w:rPr>
              <w:t>30120001127801933005,</w:t>
            </w:r>
          </w:p>
          <w:p w:rsidR="005C79E2" w:rsidRDefault="00023569" w:rsidP="00023569">
            <w:pPr>
              <w:ind w:right="142"/>
              <w:rPr>
                <w:rFonts w:ascii="Arial" w:hAnsi="Arial" w:cs="Arial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в ОАО «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Паритетбанк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 xml:space="preserve">» ЦБУ № 17, г. Минск, ул. Киселева, д.61а, БИК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POISBY</w:t>
            </w:r>
            <w:r w:rsidRPr="006F6B95">
              <w:rPr>
                <w:rFonts w:ascii="Arial" w:hAnsi="Arial" w:cs="Arial"/>
                <w:sz w:val="20"/>
                <w:szCs w:val="20"/>
              </w:rPr>
              <w:t>2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79E2" w:rsidRPr="00CD1682" w:rsidRDefault="005C79E2" w:rsidP="00CD1682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D1682">
              <w:rPr>
                <w:rFonts w:ascii="Arial" w:eastAsia="Times New Roman" w:hAnsi="Arial" w:cs="Arial"/>
                <w:sz w:val="36"/>
                <w:szCs w:val="36"/>
              </w:rPr>
              <w:t>№</w:t>
            </w:r>
          </w:p>
          <w:p w:rsidR="005C79E2" w:rsidRPr="00CD1682" w:rsidRDefault="00DB4497" w:rsidP="00A3523A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А</w:t>
            </w:r>
            <w:r w:rsidR="0058260F">
              <w:rPr>
                <w:rFonts w:ascii="Arial" w:eastAsia="Times New Roman" w:hAnsi="Arial" w:cs="Arial"/>
                <w:sz w:val="36"/>
                <w:szCs w:val="36"/>
              </w:rPr>
              <w:t>22</w:t>
            </w:r>
            <w:r w:rsidR="005C79E2" w:rsidRPr="00CD1682">
              <w:rPr>
                <w:rFonts w:ascii="Arial" w:eastAsia="Times New Roman" w:hAnsi="Arial" w:cs="Arial"/>
                <w:sz w:val="36"/>
                <w:szCs w:val="36"/>
              </w:rPr>
              <w:t xml:space="preserve"> - </w:t>
            </w:r>
            <w:r w:rsidR="00B763BA">
              <w:rPr>
                <w:rFonts w:ascii="Arial" w:eastAsia="Times New Roman" w:hAnsi="Arial" w:cs="Arial"/>
                <w:sz w:val="36"/>
                <w:szCs w:val="36"/>
              </w:rPr>
              <w:t>10</w:t>
            </w:r>
          </w:p>
          <w:p w:rsidR="005C79E2" w:rsidRDefault="005C79E2" w:rsidP="00206586">
            <w:pPr>
              <w:ind w:right="142"/>
              <w:jc w:val="center"/>
              <w:rPr>
                <w:rFonts w:ascii="Arial" w:hAnsi="Arial" w:cs="Arial"/>
              </w:rPr>
            </w:pPr>
            <w:r w:rsidRPr="0071305D">
              <w:rPr>
                <w:rFonts w:ascii="Arial" w:eastAsia="Times New Roman" w:hAnsi="Arial" w:cs="Arial"/>
              </w:rPr>
              <w:t>«</w:t>
            </w:r>
            <w:r w:rsidR="0058260F">
              <w:rPr>
                <w:rFonts w:ascii="Arial" w:eastAsia="Times New Roman" w:hAnsi="Arial" w:cs="Arial"/>
              </w:rPr>
              <w:t>21</w:t>
            </w:r>
            <w:r w:rsidRPr="0071305D">
              <w:rPr>
                <w:rFonts w:ascii="Arial" w:eastAsia="Times New Roman" w:hAnsi="Arial" w:cs="Arial"/>
              </w:rPr>
              <w:t xml:space="preserve">» </w:t>
            </w:r>
            <w:r w:rsidR="00B763BA">
              <w:rPr>
                <w:rFonts w:ascii="Arial" w:eastAsia="Times New Roman" w:hAnsi="Arial" w:cs="Arial"/>
              </w:rPr>
              <w:t>сентября</w:t>
            </w:r>
            <w:r w:rsidR="00F0213D">
              <w:rPr>
                <w:rFonts w:ascii="Arial" w:eastAsia="Times New Roman" w:hAnsi="Arial" w:cs="Arial"/>
              </w:rPr>
              <w:t xml:space="preserve"> 20</w:t>
            </w:r>
            <w:r w:rsidR="0050075E">
              <w:rPr>
                <w:rFonts w:ascii="Arial" w:eastAsia="Times New Roman" w:hAnsi="Arial" w:cs="Arial"/>
              </w:rPr>
              <w:t>20</w:t>
            </w:r>
            <w:r w:rsidRPr="0071305D">
              <w:rPr>
                <w:rFonts w:ascii="Arial" w:eastAsia="Times New Roman" w:hAnsi="Arial" w:cs="Arial"/>
              </w:rPr>
              <w:t xml:space="preserve"> г.</w:t>
            </w:r>
          </w:p>
        </w:tc>
      </w:tr>
      <w:tr w:rsidR="005C79E2" w:rsidTr="00EA2941">
        <w:trPr>
          <w:trHeight w:val="10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2" w:rsidRDefault="005C79E2">
            <w:pPr>
              <w:rPr>
                <w:rFonts w:ascii="Arial" w:hAnsi="Arial" w:cs="Arial"/>
              </w:rPr>
            </w:pPr>
          </w:p>
          <w:p w:rsidR="005C79E2" w:rsidRDefault="005C79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5C79E2" w:rsidRDefault="005C79E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5C79E2" w:rsidRDefault="005C79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.№ ________________________  Банк______________________________________________ Код _________________</w:t>
            </w:r>
          </w:p>
          <w:p w:rsidR="005C79E2" w:rsidRDefault="005C79E2">
            <w:pPr>
              <w:rPr>
                <w:rFonts w:ascii="Arial" w:hAnsi="Arial" w:cs="Arial"/>
              </w:rPr>
            </w:pPr>
          </w:p>
        </w:tc>
      </w:tr>
    </w:tbl>
    <w:p w:rsidR="005C79E2" w:rsidRPr="00F66FEB" w:rsidRDefault="005C79E2">
      <w:pPr>
        <w:rPr>
          <w:rFonts w:ascii="Arial" w:hAnsi="Arial" w:cs="Arial"/>
          <w:b/>
          <w:sz w:val="16"/>
          <w:szCs w:val="16"/>
        </w:rPr>
      </w:pPr>
    </w:p>
    <w:p w:rsidR="005C79E2" w:rsidRPr="004C3FB9" w:rsidRDefault="005C79E2" w:rsidP="004C3FB9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C3FB9">
        <w:rPr>
          <w:rFonts w:ascii="Arial" w:eastAsia="Times New Roman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5C79E2" w:rsidRDefault="005C79E2" w:rsidP="004C3FB9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C3FB9">
        <w:rPr>
          <w:rFonts w:ascii="Arial" w:eastAsia="Times New Roman" w:hAnsi="Arial" w:cs="Arial"/>
          <w:bCs/>
          <w:sz w:val="20"/>
          <w:szCs w:val="20"/>
        </w:rPr>
        <w:t xml:space="preserve">Цена согласно: </w:t>
      </w:r>
      <w:r w:rsidR="00B70F62">
        <w:rPr>
          <w:rFonts w:ascii="Arial" w:eastAsia="Times New Roman" w:hAnsi="Arial" w:cs="Arial"/>
          <w:bCs/>
          <w:sz w:val="20"/>
          <w:szCs w:val="20"/>
        </w:rPr>
        <w:t xml:space="preserve">Прейскуранту </w:t>
      </w:r>
      <w:r w:rsidR="00B70F62" w:rsidRPr="0069173D">
        <w:rPr>
          <w:rFonts w:ascii="Arial" w:eastAsia="Times New Roman" w:hAnsi="Arial" w:cs="Arial"/>
          <w:bCs/>
          <w:sz w:val="20"/>
          <w:szCs w:val="20"/>
        </w:rPr>
        <w:t>№5</w:t>
      </w:r>
      <w:r w:rsidR="00A940C6" w:rsidRPr="0069173D">
        <w:rPr>
          <w:rFonts w:ascii="Arial" w:eastAsia="Times New Roman" w:hAnsi="Arial" w:cs="Arial"/>
          <w:bCs/>
          <w:sz w:val="20"/>
          <w:szCs w:val="20"/>
        </w:rPr>
        <w:t>/1</w:t>
      </w:r>
      <w:r w:rsidR="00B70F62" w:rsidRPr="0069173D">
        <w:rPr>
          <w:rFonts w:ascii="Arial" w:eastAsia="Times New Roman" w:hAnsi="Arial" w:cs="Arial"/>
          <w:bCs/>
          <w:sz w:val="20"/>
          <w:szCs w:val="20"/>
        </w:rPr>
        <w:t xml:space="preserve"> от </w:t>
      </w:r>
      <w:r w:rsidR="0069173D" w:rsidRPr="0069173D">
        <w:rPr>
          <w:rFonts w:ascii="Arial" w:eastAsia="Times New Roman" w:hAnsi="Arial" w:cs="Arial"/>
          <w:bCs/>
          <w:sz w:val="20"/>
          <w:szCs w:val="20"/>
        </w:rPr>
        <w:t>08</w:t>
      </w:r>
      <w:r w:rsidR="0069173D">
        <w:rPr>
          <w:rFonts w:ascii="Arial" w:eastAsia="Times New Roman" w:hAnsi="Arial" w:cs="Arial"/>
          <w:bCs/>
          <w:sz w:val="20"/>
          <w:szCs w:val="20"/>
        </w:rPr>
        <w:t>.09.2020</w:t>
      </w:r>
    </w:p>
    <w:p w:rsidR="00B763BA" w:rsidRPr="00F66FEB" w:rsidRDefault="00B763BA" w:rsidP="004C3FB9">
      <w:pPr>
        <w:ind w:right="142"/>
        <w:rPr>
          <w:rFonts w:ascii="Arial" w:eastAsia="Times New Roman" w:hAnsi="Arial" w:cs="Arial"/>
          <w:bCs/>
          <w:sz w:val="16"/>
          <w:szCs w:val="16"/>
        </w:rPr>
      </w:pPr>
    </w:p>
    <w:tbl>
      <w:tblPr>
        <w:tblpPr w:leftFromText="181" w:rightFromText="181" w:vertAnchor="text" w:horzAnchor="margin" w:tblpY="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210"/>
        <w:gridCol w:w="993"/>
        <w:gridCol w:w="1217"/>
        <w:gridCol w:w="900"/>
        <w:gridCol w:w="1080"/>
        <w:gridCol w:w="1260"/>
      </w:tblGrid>
      <w:tr w:rsidR="007735C8" w:rsidRPr="00F66FEB" w:rsidTr="00AA73A0">
        <w:trPr>
          <w:trHeight w:val="894"/>
        </w:trPr>
        <w:tc>
          <w:tcPr>
            <w:tcW w:w="3888" w:type="dxa"/>
            <w:vAlign w:val="center"/>
          </w:tcPr>
          <w:p w:rsidR="007735C8" w:rsidRPr="00F66FEB" w:rsidRDefault="007735C8" w:rsidP="00773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FEB">
              <w:rPr>
                <w:rFonts w:ascii="Arial" w:hAnsi="Arial" w:cs="Arial"/>
                <w:b/>
                <w:sz w:val="20"/>
                <w:szCs w:val="20"/>
              </w:rPr>
              <w:t>Вид услуги</w:t>
            </w:r>
          </w:p>
        </w:tc>
        <w:tc>
          <w:tcPr>
            <w:tcW w:w="1210" w:type="dxa"/>
            <w:vAlign w:val="center"/>
          </w:tcPr>
          <w:p w:rsidR="007735C8" w:rsidRDefault="007735C8" w:rsidP="007735C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7735C8" w:rsidRDefault="007735C8" w:rsidP="007735C8">
            <w:pPr>
              <w:tabs>
                <w:tab w:val="left" w:pos="1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представи-телей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Заказчика, чел.</w:t>
            </w:r>
          </w:p>
        </w:tc>
        <w:tc>
          <w:tcPr>
            <w:tcW w:w="993" w:type="dxa"/>
            <w:vAlign w:val="center"/>
          </w:tcPr>
          <w:p w:rsidR="007735C8" w:rsidRDefault="007735C8" w:rsidP="007735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без</w:t>
            </w:r>
          </w:p>
          <w:p w:rsidR="007735C8" w:rsidRDefault="007735C8" w:rsidP="007735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 руб. коп.</w:t>
            </w:r>
          </w:p>
        </w:tc>
        <w:tc>
          <w:tcPr>
            <w:tcW w:w="1217" w:type="dxa"/>
            <w:vAlign w:val="center"/>
          </w:tcPr>
          <w:p w:rsidR="007735C8" w:rsidRDefault="007735C8" w:rsidP="007735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без НДС, руб. коп.</w:t>
            </w:r>
          </w:p>
        </w:tc>
        <w:tc>
          <w:tcPr>
            <w:tcW w:w="900" w:type="dxa"/>
            <w:vAlign w:val="center"/>
          </w:tcPr>
          <w:p w:rsidR="007735C8" w:rsidRDefault="007735C8" w:rsidP="007735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080" w:type="dxa"/>
            <w:vAlign w:val="center"/>
          </w:tcPr>
          <w:p w:rsidR="007735C8" w:rsidRDefault="007735C8" w:rsidP="007735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НДС, руб. коп.</w:t>
            </w:r>
          </w:p>
        </w:tc>
        <w:tc>
          <w:tcPr>
            <w:tcW w:w="1260" w:type="dxa"/>
            <w:vAlign w:val="center"/>
          </w:tcPr>
          <w:p w:rsidR="007735C8" w:rsidRDefault="007735C8" w:rsidP="007735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с НДС, руб. коп.</w:t>
            </w:r>
          </w:p>
        </w:tc>
      </w:tr>
      <w:tr w:rsidR="007735C8" w:rsidRPr="00F66FEB" w:rsidTr="00AA73A0">
        <w:trPr>
          <w:trHeight w:val="1497"/>
        </w:trPr>
        <w:tc>
          <w:tcPr>
            <w:tcW w:w="3888" w:type="dxa"/>
            <w:vAlign w:val="center"/>
          </w:tcPr>
          <w:p w:rsidR="007735C8" w:rsidRPr="00F66FEB" w:rsidRDefault="007735C8" w:rsidP="007735C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66FEB">
              <w:rPr>
                <w:rFonts w:ascii="Arial" w:eastAsia="Times New Roman" w:hAnsi="Arial" w:cs="Arial"/>
                <w:sz w:val="20"/>
                <w:szCs w:val="20"/>
              </w:rPr>
              <w:t>Информационные услуги «</w:t>
            </w:r>
            <w:proofErr w:type="spellStart"/>
            <w:r w:rsidRPr="00F66FEB">
              <w:rPr>
                <w:rFonts w:ascii="Arial" w:eastAsia="Times New Roman" w:hAnsi="Arial" w:cs="Arial"/>
                <w:sz w:val="20"/>
                <w:szCs w:val="20"/>
              </w:rPr>
              <w:t>Аудиториум</w:t>
            </w:r>
            <w:proofErr w:type="spellEnd"/>
            <w:r w:rsidRPr="00F66F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66F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ilex</w:t>
            </w:r>
            <w:r w:rsidRPr="00F66FEB">
              <w:rPr>
                <w:rFonts w:ascii="Arial" w:eastAsia="Times New Roman" w:hAnsi="Arial" w:cs="Arial"/>
                <w:sz w:val="20"/>
                <w:szCs w:val="20"/>
              </w:rPr>
              <w:t>» на тему: «</w:t>
            </w:r>
            <w:r w:rsidRPr="0058260F">
              <w:rPr>
                <w:rFonts w:ascii="Arial" w:eastAsia="Times New Roman" w:hAnsi="Arial" w:cs="Arial"/>
                <w:sz w:val="20"/>
                <w:szCs w:val="20"/>
              </w:rPr>
              <w:t>Особенности ликвидации и оптимизации налогообложения для организаций ПВТ</w:t>
            </w:r>
            <w:r w:rsidRPr="00F66FEB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210" w:type="dxa"/>
            <w:vAlign w:val="center"/>
          </w:tcPr>
          <w:p w:rsidR="007735C8" w:rsidRPr="00EA09A8" w:rsidRDefault="007735C8" w:rsidP="007735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09A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735C8" w:rsidRPr="00B42BF1" w:rsidRDefault="007735C8" w:rsidP="007735C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40,00</w:t>
            </w:r>
            <w:r w:rsidRPr="00B42BF1">
              <w:rPr>
                <w:rFonts w:ascii="Arial" w:hAnsi="Arial" w:cs="Arial"/>
                <w:sz w:val="22"/>
                <w:szCs w:val="20"/>
              </w:rPr>
              <w:t xml:space="preserve">         </w:t>
            </w:r>
          </w:p>
        </w:tc>
        <w:tc>
          <w:tcPr>
            <w:tcW w:w="1217" w:type="dxa"/>
            <w:vAlign w:val="center"/>
          </w:tcPr>
          <w:p w:rsidR="007735C8" w:rsidRPr="00B42BF1" w:rsidRDefault="007735C8" w:rsidP="007735C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40,00</w:t>
            </w:r>
          </w:p>
        </w:tc>
        <w:tc>
          <w:tcPr>
            <w:tcW w:w="900" w:type="dxa"/>
            <w:vAlign w:val="center"/>
          </w:tcPr>
          <w:p w:rsidR="007735C8" w:rsidRPr="00B42BF1" w:rsidRDefault="007735C8" w:rsidP="007735C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42BF1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080" w:type="dxa"/>
            <w:vAlign w:val="center"/>
          </w:tcPr>
          <w:p w:rsidR="007735C8" w:rsidRPr="00B42BF1" w:rsidRDefault="007735C8" w:rsidP="007735C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8,00</w:t>
            </w:r>
          </w:p>
        </w:tc>
        <w:tc>
          <w:tcPr>
            <w:tcW w:w="1260" w:type="dxa"/>
            <w:vAlign w:val="center"/>
          </w:tcPr>
          <w:p w:rsidR="007735C8" w:rsidRPr="00B42BF1" w:rsidRDefault="007735C8" w:rsidP="007735C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48,00</w:t>
            </w:r>
            <w:r w:rsidRPr="00B42BF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</w:tbl>
    <w:p w:rsidR="005C79E2" w:rsidRPr="00F66FEB" w:rsidRDefault="005C79E2">
      <w:pPr>
        <w:jc w:val="center"/>
        <w:rPr>
          <w:rFonts w:ascii="Arial" w:hAnsi="Arial" w:cs="Arial"/>
          <w:sz w:val="14"/>
          <w:szCs w:val="14"/>
        </w:rPr>
      </w:pPr>
    </w:p>
    <w:p w:rsidR="00DB4497" w:rsidRPr="001548F4" w:rsidRDefault="00DB4497" w:rsidP="00DB4497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  <w:r w:rsidRPr="001548F4">
        <w:rPr>
          <w:rFonts w:ascii="Arial" w:eastAsia="Times New Roman" w:hAnsi="Arial" w:cs="Arial"/>
          <w:b/>
          <w:color w:val="16A3B6"/>
        </w:rPr>
        <w:t>Уважаемые коллеги!</w:t>
      </w:r>
    </w:p>
    <w:p w:rsidR="00DB4497" w:rsidRDefault="00DB4497" w:rsidP="00DB4497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  <w:r w:rsidRPr="001548F4">
        <w:rPr>
          <w:rFonts w:ascii="Arial" w:eastAsia="Times New Roman" w:hAnsi="Arial" w:cs="Arial"/>
          <w:b/>
          <w:color w:val="16A3B6"/>
        </w:rPr>
        <w:t>Для гарантии участия в «</w:t>
      </w:r>
      <w:proofErr w:type="spellStart"/>
      <w:r w:rsidRPr="001548F4">
        <w:rPr>
          <w:rFonts w:ascii="Arial" w:eastAsia="Times New Roman" w:hAnsi="Arial" w:cs="Arial"/>
          <w:b/>
          <w:color w:val="16A3B6"/>
        </w:rPr>
        <w:t>Аудиториуме</w:t>
      </w:r>
      <w:proofErr w:type="spellEnd"/>
      <w:r w:rsidRPr="001548F4">
        <w:rPr>
          <w:rFonts w:ascii="Arial" w:eastAsia="Times New Roman" w:hAnsi="Arial" w:cs="Arial"/>
          <w:b/>
          <w:color w:val="16A3B6"/>
        </w:rPr>
        <w:t xml:space="preserve"> </w:t>
      </w:r>
      <w:r w:rsidRPr="001548F4">
        <w:rPr>
          <w:rFonts w:ascii="Arial" w:eastAsia="Times New Roman" w:hAnsi="Arial" w:cs="Arial"/>
          <w:b/>
          <w:color w:val="16A3B6"/>
          <w:lang w:val="en-US"/>
        </w:rPr>
        <w:t>ilex</w:t>
      </w:r>
      <w:r w:rsidRPr="001548F4">
        <w:rPr>
          <w:rFonts w:ascii="Arial" w:eastAsia="Times New Roman" w:hAnsi="Arial" w:cs="Arial"/>
          <w:b/>
          <w:color w:val="16A3B6"/>
        </w:rPr>
        <w:t>» просим Вас:</w:t>
      </w:r>
    </w:p>
    <w:p w:rsidR="00DB4497" w:rsidRPr="001548F4" w:rsidRDefault="00DB4497" w:rsidP="00DB4497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</w:p>
    <w:p w:rsidR="00DB4497" w:rsidRPr="00E45EAC" w:rsidRDefault="00DB4497" w:rsidP="00DB4497">
      <w:pPr>
        <w:pStyle w:val="ab"/>
        <w:numPr>
          <w:ilvl w:val="0"/>
          <w:numId w:val="1"/>
        </w:numPr>
        <w:tabs>
          <w:tab w:val="left" w:pos="567"/>
        </w:tabs>
        <w:spacing w:before="120"/>
        <w:ind w:left="284" w:right="284" w:firstLine="0"/>
        <w:jc w:val="both"/>
        <w:rPr>
          <w:rFonts w:ascii="Arial" w:hAnsi="Arial" w:cs="Arial"/>
          <w:sz w:val="22"/>
        </w:rPr>
      </w:pPr>
      <w:r w:rsidRPr="00E45EAC">
        <w:rPr>
          <w:rFonts w:ascii="Arial" w:hAnsi="Arial" w:cs="Arial"/>
          <w:sz w:val="22"/>
        </w:rPr>
        <w:t>Платеж за оказание каждой информационной услуги проводить отдельно.</w:t>
      </w:r>
    </w:p>
    <w:p w:rsidR="00DB4497" w:rsidRPr="00E45EAC" w:rsidRDefault="00DB4497" w:rsidP="00DB4497">
      <w:pPr>
        <w:pStyle w:val="ab"/>
        <w:tabs>
          <w:tab w:val="left" w:pos="567"/>
        </w:tabs>
        <w:spacing w:before="120"/>
        <w:ind w:left="284" w:right="284"/>
        <w:jc w:val="both"/>
        <w:rPr>
          <w:rFonts w:ascii="Arial" w:hAnsi="Arial" w:cs="Arial"/>
          <w:sz w:val="22"/>
        </w:rPr>
      </w:pPr>
    </w:p>
    <w:p w:rsidR="00DB4497" w:rsidRPr="00E45EAC" w:rsidRDefault="00DB4497" w:rsidP="00DB4497">
      <w:pPr>
        <w:pStyle w:val="ab"/>
        <w:numPr>
          <w:ilvl w:val="0"/>
          <w:numId w:val="1"/>
        </w:numPr>
        <w:tabs>
          <w:tab w:val="left" w:pos="567"/>
        </w:tabs>
        <w:spacing w:before="120"/>
        <w:ind w:left="284" w:right="284" w:firstLine="0"/>
        <w:jc w:val="both"/>
        <w:rPr>
          <w:rFonts w:ascii="Arial" w:hAnsi="Arial" w:cs="Arial"/>
          <w:sz w:val="22"/>
        </w:rPr>
      </w:pPr>
      <w:r w:rsidRPr="00E45EAC">
        <w:rPr>
          <w:rFonts w:ascii="Arial" w:hAnsi="Arial" w:cs="Arial"/>
          <w:sz w:val="22"/>
        </w:rPr>
        <w:t xml:space="preserve">Отправить платежное поручение на следующий день после оплаты  </w:t>
      </w:r>
      <w:r w:rsidRPr="00E45EAC">
        <w:rPr>
          <w:rFonts w:ascii="Arial" w:eastAsia="Times New Roman" w:hAnsi="Arial" w:cs="Arial"/>
          <w:sz w:val="22"/>
          <w:szCs w:val="22"/>
        </w:rPr>
        <w:t xml:space="preserve">по электронной почте  </w:t>
      </w:r>
      <w:hyperlink r:id="rId5" w:history="1">
        <w:r w:rsidRPr="00E45EAC">
          <w:rPr>
            <w:rStyle w:val="a3"/>
            <w:rFonts w:ascii="Arial" w:hAnsi="Arial" w:cs="Arial"/>
            <w:sz w:val="22"/>
            <w:szCs w:val="22"/>
          </w:rPr>
          <w:t>seminars@urspectr.info</w:t>
        </w:r>
      </w:hyperlink>
      <w:r w:rsidRPr="00E45EAC">
        <w:rPr>
          <w:rFonts w:ascii="Arial" w:hAnsi="Arial" w:cs="Arial"/>
          <w:sz w:val="22"/>
        </w:rPr>
        <w:t xml:space="preserve">  или по факсу 308-28-18.</w:t>
      </w:r>
    </w:p>
    <w:p w:rsidR="00DB4497" w:rsidRPr="00E45EAC" w:rsidRDefault="00DB4497" w:rsidP="00DB4497">
      <w:pPr>
        <w:pStyle w:val="ab"/>
        <w:tabs>
          <w:tab w:val="left" w:pos="567"/>
        </w:tabs>
        <w:ind w:left="284"/>
        <w:rPr>
          <w:rFonts w:ascii="Arial" w:hAnsi="Arial" w:cs="Arial"/>
          <w:sz w:val="22"/>
        </w:rPr>
      </w:pPr>
    </w:p>
    <w:p w:rsidR="00DB4497" w:rsidRPr="00704C0C" w:rsidRDefault="00DB4497" w:rsidP="00DB4497">
      <w:pPr>
        <w:tabs>
          <w:tab w:val="left" w:pos="567"/>
        </w:tabs>
        <w:ind w:left="284" w:righ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sz w:val="22"/>
        </w:rPr>
        <w:t xml:space="preserve"> В случае оплаты за день до оказания информационной услуги обязательно подтвердите свое участие по тел. </w:t>
      </w:r>
      <w:r w:rsidRPr="00704C0C">
        <w:rPr>
          <w:rFonts w:ascii="Arial" w:hAnsi="Arial" w:cs="Arial"/>
          <w:sz w:val="22"/>
        </w:rPr>
        <w:t>308-28-28</w:t>
      </w:r>
      <w:r>
        <w:rPr>
          <w:rFonts w:ascii="Arial" w:hAnsi="Arial" w:cs="Arial"/>
          <w:sz w:val="22"/>
        </w:rPr>
        <w:t xml:space="preserve">. </w:t>
      </w:r>
    </w:p>
    <w:p w:rsidR="00DB4497" w:rsidRDefault="00DB4497" w:rsidP="00DB4497">
      <w:pPr>
        <w:jc w:val="both"/>
        <w:rPr>
          <w:rFonts w:ascii="Arial" w:hAnsi="Arial" w:cs="Arial"/>
        </w:rPr>
      </w:pPr>
    </w:p>
    <w:p w:rsidR="00DB4497" w:rsidRPr="00206586" w:rsidRDefault="00DB4497" w:rsidP="00DB4497">
      <w:pPr>
        <w:ind w:right="142"/>
        <w:jc w:val="both"/>
        <w:rPr>
          <w:rFonts w:ascii="Arial" w:eastAsia="Times New Roman" w:hAnsi="Arial" w:cs="Arial"/>
          <w:b/>
          <w:color w:val="16A3B6"/>
        </w:rPr>
      </w:pPr>
      <w:r w:rsidRPr="00206586">
        <w:rPr>
          <w:rFonts w:ascii="Arial" w:eastAsia="Times New Roman" w:hAnsi="Arial" w:cs="Arial"/>
          <w:b/>
          <w:color w:val="16A3B6"/>
        </w:rPr>
        <w:t>В случае, если Вы оплатили, а группа на «</w:t>
      </w:r>
      <w:proofErr w:type="spellStart"/>
      <w:r w:rsidRPr="00206586">
        <w:rPr>
          <w:rFonts w:ascii="Arial" w:eastAsia="Times New Roman" w:hAnsi="Arial" w:cs="Arial"/>
          <w:b/>
          <w:color w:val="16A3B6"/>
        </w:rPr>
        <w:t>Аудиториум</w:t>
      </w:r>
      <w:proofErr w:type="spellEnd"/>
      <w:r w:rsidRPr="00206586">
        <w:rPr>
          <w:rFonts w:ascii="Arial" w:eastAsia="Times New Roman" w:hAnsi="Arial" w:cs="Arial"/>
          <w:b/>
          <w:color w:val="16A3B6"/>
        </w:rPr>
        <w:t xml:space="preserve"> </w:t>
      </w:r>
      <w:r w:rsidRPr="00206586">
        <w:rPr>
          <w:rFonts w:ascii="Arial" w:eastAsia="Times New Roman" w:hAnsi="Arial" w:cs="Arial"/>
          <w:b/>
          <w:color w:val="16A3B6"/>
          <w:lang w:val="en-US"/>
        </w:rPr>
        <w:t>ilex</w:t>
      </w:r>
      <w:r w:rsidRPr="00206586">
        <w:rPr>
          <w:rFonts w:ascii="Arial" w:eastAsia="Times New Roman" w:hAnsi="Arial" w:cs="Arial"/>
          <w:b/>
          <w:color w:val="16A3B6"/>
        </w:rPr>
        <w:t>» уже сформирована, Вам будет предложена другая дата оказания информационных услуг или возврат денег.</w:t>
      </w:r>
    </w:p>
    <w:p w:rsidR="00DB4497" w:rsidRDefault="00DB4497" w:rsidP="00DB449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DB4497" w:rsidRPr="009064AF" w:rsidRDefault="00DB4497" w:rsidP="00DB4497">
      <w:pPr>
        <w:spacing w:line="276" w:lineRule="auto"/>
        <w:ind w:right="142" w:firstLine="426"/>
        <w:jc w:val="both"/>
        <w:rPr>
          <w:rFonts w:ascii="Arial" w:eastAsia="Times New Roman" w:hAnsi="Arial" w:cs="Arial"/>
          <w:sz w:val="22"/>
          <w:szCs w:val="22"/>
        </w:rPr>
      </w:pPr>
      <w:r w:rsidRPr="009064AF">
        <w:rPr>
          <w:rFonts w:ascii="Arial" w:eastAsia="Times New Roman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6" w:history="1">
        <w:r w:rsidRPr="009064AF">
          <w:rPr>
            <w:rStyle w:val="a3"/>
            <w:rFonts w:ascii="Arial" w:hAnsi="Arial" w:cs="Arial"/>
            <w:sz w:val="22"/>
            <w:szCs w:val="22"/>
          </w:rPr>
          <w:t>seminars@urspectr.info</w:t>
        </w:r>
      </w:hyperlink>
      <w:r w:rsidRPr="00DB4497">
        <w:rPr>
          <w:rStyle w:val="a3"/>
          <w:rFonts w:ascii="Arial" w:hAnsi="Arial" w:cs="Arial"/>
          <w:sz w:val="22"/>
          <w:szCs w:val="22"/>
          <w:u w:val="none"/>
        </w:rPr>
        <w:t xml:space="preserve"> </w:t>
      </w:r>
      <w:r w:rsidRPr="009064AF">
        <w:rPr>
          <w:rFonts w:ascii="Arial" w:eastAsia="Times New Roman" w:hAnsi="Arial" w:cs="Arial"/>
          <w:sz w:val="22"/>
          <w:szCs w:val="22"/>
        </w:rPr>
        <w:t xml:space="preserve">с указанием: </w:t>
      </w:r>
      <w:r>
        <w:rPr>
          <w:rFonts w:ascii="Arial" w:eastAsia="Times New Roman" w:hAnsi="Arial" w:cs="Arial"/>
          <w:sz w:val="22"/>
          <w:szCs w:val="22"/>
        </w:rPr>
        <w:t>темы,</w:t>
      </w:r>
      <w:r w:rsidRPr="009064AF">
        <w:rPr>
          <w:rFonts w:ascii="Arial" w:eastAsia="Times New Roman" w:hAnsi="Arial" w:cs="Arial"/>
          <w:sz w:val="22"/>
          <w:szCs w:val="22"/>
        </w:rPr>
        <w:t xml:space="preserve"> даты </w:t>
      </w:r>
      <w:r>
        <w:rPr>
          <w:rFonts w:ascii="Arial" w:eastAsia="Times New Roman" w:hAnsi="Arial" w:cs="Arial"/>
          <w:sz w:val="22"/>
          <w:szCs w:val="22"/>
        </w:rPr>
        <w:t>оказания информационной услуги</w:t>
      </w:r>
      <w:r w:rsidRPr="009064AF">
        <w:rPr>
          <w:rFonts w:ascii="Arial" w:eastAsia="Times New Roman" w:hAnsi="Arial" w:cs="Arial"/>
          <w:sz w:val="22"/>
          <w:szCs w:val="22"/>
        </w:rPr>
        <w:t xml:space="preserve"> и ФИО лектора не позднее 3-х дней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9064AF">
        <w:rPr>
          <w:rFonts w:ascii="Arial" w:eastAsia="Times New Roman" w:hAnsi="Arial" w:cs="Arial"/>
          <w:sz w:val="22"/>
          <w:szCs w:val="22"/>
        </w:rPr>
        <w:t xml:space="preserve">до </w:t>
      </w:r>
      <w:r>
        <w:rPr>
          <w:rFonts w:ascii="Arial" w:eastAsia="Times New Roman" w:hAnsi="Arial" w:cs="Arial"/>
          <w:sz w:val="22"/>
          <w:szCs w:val="22"/>
        </w:rPr>
        <w:t>даты проведения «</w:t>
      </w:r>
      <w:proofErr w:type="spellStart"/>
      <w:r>
        <w:rPr>
          <w:rFonts w:ascii="Arial" w:eastAsia="Times New Roman" w:hAnsi="Arial" w:cs="Arial"/>
          <w:sz w:val="22"/>
          <w:szCs w:val="22"/>
        </w:rPr>
        <w:t>Аудиториум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ilex</w:t>
      </w:r>
      <w:r>
        <w:rPr>
          <w:rFonts w:ascii="Arial" w:eastAsia="Times New Roman" w:hAnsi="Arial" w:cs="Arial"/>
          <w:sz w:val="22"/>
          <w:szCs w:val="22"/>
        </w:rPr>
        <w:t>»</w:t>
      </w:r>
      <w:r w:rsidRPr="009064AF">
        <w:rPr>
          <w:rFonts w:ascii="Arial" w:eastAsia="Times New Roman" w:hAnsi="Arial" w:cs="Arial"/>
          <w:sz w:val="22"/>
          <w:szCs w:val="22"/>
        </w:rPr>
        <w:t>, мы гарантируем, что передадим их лектору!</w:t>
      </w:r>
    </w:p>
    <w:p w:rsidR="00DB4497" w:rsidRDefault="00DB4497" w:rsidP="00DB4497">
      <w:pPr>
        <w:rPr>
          <w:rFonts w:ascii="Arial" w:hAnsi="Arial" w:cs="Arial"/>
          <w:b/>
          <w:i/>
          <w:sz w:val="22"/>
          <w:szCs w:val="22"/>
        </w:rPr>
      </w:pPr>
    </w:p>
    <w:p w:rsidR="00DB4497" w:rsidRPr="00B763BA" w:rsidRDefault="00DB4497" w:rsidP="00DB4497">
      <w:pPr>
        <w:ind w:right="142"/>
        <w:jc w:val="right"/>
        <w:rPr>
          <w:rFonts w:ascii="Arial" w:eastAsia="Times New Roman" w:hAnsi="Arial" w:cs="Arial"/>
          <w:sz w:val="28"/>
          <w:szCs w:val="28"/>
        </w:rPr>
      </w:pPr>
      <w:r w:rsidRPr="00B763BA">
        <w:rPr>
          <w:rFonts w:ascii="Arial" w:eastAsia="Times New Roman" w:hAnsi="Arial" w:cs="Arial"/>
          <w:sz w:val="28"/>
          <w:szCs w:val="28"/>
        </w:rPr>
        <w:t>Благодарим за сотрудничество!</w:t>
      </w:r>
    </w:p>
    <w:p w:rsidR="00DB4497" w:rsidRPr="00B763BA" w:rsidRDefault="00DB4497" w:rsidP="00DB4497">
      <w:pPr>
        <w:ind w:right="142"/>
        <w:jc w:val="center"/>
        <w:rPr>
          <w:rFonts w:ascii="Arial" w:eastAsia="Times New Roman" w:hAnsi="Arial" w:cs="Arial"/>
          <w:sz w:val="28"/>
          <w:szCs w:val="28"/>
        </w:rPr>
      </w:pPr>
    </w:p>
    <w:p w:rsidR="005C79E2" w:rsidRPr="00B763BA" w:rsidRDefault="005C79E2" w:rsidP="00DB4497">
      <w:pPr>
        <w:ind w:right="142"/>
        <w:jc w:val="center"/>
        <w:rPr>
          <w:rFonts w:ascii="Arial" w:eastAsia="Times New Roman" w:hAnsi="Arial" w:cs="Arial"/>
          <w:sz w:val="28"/>
          <w:szCs w:val="28"/>
        </w:rPr>
      </w:pPr>
    </w:p>
    <w:sectPr w:rsidR="005C79E2" w:rsidRPr="00B763BA" w:rsidSect="00206586">
      <w:pgSz w:w="11906" w:h="16838"/>
      <w:pgMar w:top="709" w:right="566" w:bottom="71" w:left="851" w:header="708" w:footer="708" w:gutter="0"/>
      <w:pgBorders w:offsetFrom="page">
        <w:top w:val="single" w:sz="36" w:space="24" w:color="16A3B6"/>
        <w:left w:val="single" w:sz="36" w:space="24" w:color="16A3B6"/>
        <w:bottom w:val="single" w:sz="36" w:space="24" w:color="16A3B6"/>
        <w:right w:val="single" w:sz="36" w:space="24" w:color="16A3B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27AB1"/>
    <w:multiLevelType w:val="hybridMultilevel"/>
    <w:tmpl w:val="D1902B9E"/>
    <w:lvl w:ilvl="0" w:tplc="39829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D4"/>
    <w:rsid w:val="00003650"/>
    <w:rsid w:val="0000798B"/>
    <w:rsid w:val="0001593D"/>
    <w:rsid w:val="00023569"/>
    <w:rsid w:val="00024AA8"/>
    <w:rsid w:val="00027EAC"/>
    <w:rsid w:val="0004279F"/>
    <w:rsid w:val="00045BBF"/>
    <w:rsid w:val="0004662B"/>
    <w:rsid w:val="00046B5B"/>
    <w:rsid w:val="000502C1"/>
    <w:rsid w:val="000609E5"/>
    <w:rsid w:val="00061F2E"/>
    <w:rsid w:val="00062F73"/>
    <w:rsid w:val="000636A1"/>
    <w:rsid w:val="000656E8"/>
    <w:rsid w:val="000677D4"/>
    <w:rsid w:val="00071AEA"/>
    <w:rsid w:val="00086C08"/>
    <w:rsid w:val="00092D06"/>
    <w:rsid w:val="00094C31"/>
    <w:rsid w:val="000A06C2"/>
    <w:rsid w:val="000C31ED"/>
    <w:rsid w:val="000C6A5F"/>
    <w:rsid w:val="000D24D4"/>
    <w:rsid w:val="000D4925"/>
    <w:rsid w:val="000E2FC5"/>
    <w:rsid w:val="000E42EF"/>
    <w:rsid w:val="000E7B18"/>
    <w:rsid w:val="001006AA"/>
    <w:rsid w:val="00101806"/>
    <w:rsid w:val="00114320"/>
    <w:rsid w:val="00117AE5"/>
    <w:rsid w:val="00120F39"/>
    <w:rsid w:val="00124FD9"/>
    <w:rsid w:val="001413BB"/>
    <w:rsid w:val="00142EC4"/>
    <w:rsid w:val="00143813"/>
    <w:rsid w:val="00156AEE"/>
    <w:rsid w:val="0016157F"/>
    <w:rsid w:val="00163BD5"/>
    <w:rsid w:val="0016707F"/>
    <w:rsid w:val="00171462"/>
    <w:rsid w:val="00184A1A"/>
    <w:rsid w:val="00186DD3"/>
    <w:rsid w:val="0019265F"/>
    <w:rsid w:val="0019534F"/>
    <w:rsid w:val="00197C04"/>
    <w:rsid w:val="00197D66"/>
    <w:rsid w:val="001B397C"/>
    <w:rsid w:val="001B624C"/>
    <w:rsid w:val="001C2B09"/>
    <w:rsid w:val="001D56C0"/>
    <w:rsid w:val="001E01A3"/>
    <w:rsid w:val="001E055A"/>
    <w:rsid w:val="001E2852"/>
    <w:rsid w:val="00201AB4"/>
    <w:rsid w:val="00202965"/>
    <w:rsid w:val="00206586"/>
    <w:rsid w:val="00207294"/>
    <w:rsid w:val="0021661F"/>
    <w:rsid w:val="00222BC8"/>
    <w:rsid w:val="00232758"/>
    <w:rsid w:val="00243BCE"/>
    <w:rsid w:val="002574F4"/>
    <w:rsid w:val="00262BAB"/>
    <w:rsid w:val="00262E30"/>
    <w:rsid w:val="002703AA"/>
    <w:rsid w:val="0028032C"/>
    <w:rsid w:val="00280CC2"/>
    <w:rsid w:val="002945A3"/>
    <w:rsid w:val="00296EC7"/>
    <w:rsid w:val="002A2DAD"/>
    <w:rsid w:val="002A5DB6"/>
    <w:rsid w:val="002B2342"/>
    <w:rsid w:val="002B3DDC"/>
    <w:rsid w:val="002B417A"/>
    <w:rsid w:val="002B7354"/>
    <w:rsid w:val="002D6262"/>
    <w:rsid w:val="002D6E5F"/>
    <w:rsid w:val="002E2ADF"/>
    <w:rsid w:val="002E742F"/>
    <w:rsid w:val="002F7F34"/>
    <w:rsid w:val="00303A8B"/>
    <w:rsid w:val="00303D15"/>
    <w:rsid w:val="00314782"/>
    <w:rsid w:val="00363A0D"/>
    <w:rsid w:val="00371887"/>
    <w:rsid w:val="00373E5C"/>
    <w:rsid w:val="00376025"/>
    <w:rsid w:val="00390452"/>
    <w:rsid w:val="003A54B7"/>
    <w:rsid w:val="003A65BE"/>
    <w:rsid w:val="003B05A9"/>
    <w:rsid w:val="003B310D"/>
    <w:rsid w:val="003B534C"/>
    <w:rsid w:val="003C0C0C"/>
    <w:rsid w:val="003D3682"/>
    <w:rsid w:val="003E6582"/>
    <w:rsid w:val="003F4749"/>
    <w:rsid w:val="003F4EC0"/>
    <w:rsid w:val="004007D6"/>
    <w:rsid w:val="00402B12"/>
    <w:rsid w:val="00403851"/>
    <w:rsid w:val="004064A6"/>
    <w:rsid w:val="0041236F"/>
    <w:rsid w:val="00417183"/>
    <w:rsid w:val="0041777C"/>
    <w:rsid w:val="00425FBC"/>
    <w:rsid w:val="0043414B"/>
    <w:rsid w:val="00436E24"/>
    <w:rsid w:val="00444D78"/>
    <w:rsid w:val="004457D9"/>
    <w:rsid w:val="00451AAB"/>
    <w:rsid w:val="00453C4A"/>
    <w:rsid w:val="0046667F"/>
    <w:rsid w:val="00474FB8"/>
    <w:rsid w:val="004854F9"/>
    <w:rsid w:val="0049784D"/>
    <w:rsid w:val="004A3554"/>
    <w:rsid w:val="004A3BCD"/>
    <w:rsid w:val="004A56EE"/>
    <w:rsid w:val="004A5EBC"/>
    <w:rsid w:val="004A6089"/>
    <w:rsid w:val="004A749F"/>
    <w:rsid w:val="004B0AB4"/>
    <w:rsid w:val="004B2B63"/>
    <w:rsid w:val="004C1C6D"/>
    <w:rsid w:val="004C3FB9"/>
    <w:rsid w:val="004D4A18"/>
    <w:rsid w:val="004D4D99"/>
    <w:rsid w:val="004E58DA"/>
    <w:rsid w:val="004F3326"/>
    <w:rsid w:val="0050075E"/>
    <w:rsid w:val="005024CB"/>
    <w:rsid w:val="00510071"/>
    <w:rsid w:val="005113A0"/>
    <w:rsid w:val="00512C45"/>
    <w:rsid w:val="005155E2"/>
    <w:rsid w:val="00523131"/>
    <w:rsid w:val="00524E6A"/>
    <w:rsid w:val="005339F5"/>
    <w:rsid w:val="00535DDE"/>
    <w:rsid w:val="00537EE7"/>
    <w:rsid w:val="00550B7E"/>
    <w:rsid w:val="005512B7"/>
    <w:rsid w:val="00562F2D"/>
    <w:rsid w:val="0056519B"/>
    <w:rsid w:val="00567C4E"/>
    <w:rsid w:val="00571621"/>
    <w:rsid w:val="005767C6"/>
    <w:rsid w:val="00577218"/>
    <w:rsid w:val="0058260F"/>
    <w:rsid w:val="0058709A"/>
    <w:rsid w:val="0059711F"/>
    <w:rsid w:val="005A73DC"/>
    <w:rsid w:val="005B06C8"/>
    <w:rsid w:val="005B4553"/>
    <w:rsid w:val="005C1609"/>
    <w:rsid w:val="005C37B7"/>
    <w:rsid w:val="005C79E2"/>
    <w:rsid w:val="005E08B7"/>
    <w:rsid w:val="005E69B0"/>
    <w:rsid w:val="005F06E3"/>
    <w:rsid w:val="00605192"/>
    <w:rsid w:val="00607C1F"/>
    <w:rsid w:val="00614A56"/>
    <w:rsid w:val="00623FAA"/>
    <w:rsid w:val="00632EC7"/>
    <w:rsid w:val="00632F54"/>
    <w:rsid w:val="006368C7"/>
    <w:rsid w:val="00636B1D"/>
    <w:rsid w:val="00642D8E"/>
    <w:rsid w:val="00650E9A"/>
    <w:rsid w:val="006522AE"/>
    <w:rsid w:val="0069173D"/>
    <w:rsid w:val="00692A17"/>
    <w:rsid w:val="00693F3B"/>
    <w:rsid w:val="006A0AE1"/>
    <w:rsid w:val="006C3864"/>
    <w:rsid w:val="006C4B83"/>
    <w:rsid w:val="006D083D"/>
    <w:rsid w:val="006D247A"/>
    <w:rsid w:val="006D56BC"/>
    <w:rsid w:val="006D7D22"/>
    <w:rsid w:val="006E67FA"/>
    <w:rsid w:val="006F6FF1"/>
    <w:rsid w:val="00704C0C"/>
    <w:rsid w:val="00705A93"/>
    <w:rsid w:val="0071305D"/>
    <w:rsid w:val="007164A6"/>
    <w:rsid w:val="00720F8D"/>
    <w:rsid w:val="007228C7"/>
    <w:rsid w:val="00725FA2"/>
    <w:rsid w:val="0073779E"/>
    <w:rsid w:val="00737D56"/>
    <w:rsid w:val="00760F2C"/>
    <w:rsid w:val="007633CA"/>
    <w:rsid w:val="00763A49"/>
    <w:rsid w:val="007728D4"/>
    <w:rsid w:val="007735C8"/>
    <w:rsid w:val="00773F7F"/>
    <w:rsid w:val="00777ED4"/>
    <w:rsid w:val="007835F8"/>
    <w:rsid w:val="0079375B"/>
    <w:rsid w:val="00794DFF"/>
    <w:rsid w:val="007A1853"/>
    <w:rsid w:val="007A5FC3"/>
    <w:rsid w:val="007A72F9"/>
    <w:rsid w:val="007B0C81"/>
    <w:rsid w:val="007B22D1"/>
    <w:rsid w:val="007B6321"/>
    <w:rsid w:val="007C4383"/>
    <w:rsid w:val="007C671E"/>
    <w:rsid w:val="007D6B27"/>
    <w:rsid w:val="007E1287"/>
    <w:rsid w:val="007E6567"/>
    <w:rsid w:val="007F3708"/>
    <w:rsid w:val="00806771"/>
    <w:rsid w:val="00811FA9"/>
    <w:rsid w:val="008143DA"/>
    <w:rsid w:val="008265DB"/>
    <w:rsid w:val="0083504F"/>
    <w:rsid w:val="00850726"/>
    <w:rsid w:val="0085346A"/>
    <w:rsid w:val="008576A4"/>
    <w:rsid w:val="00861353"/>
    <w:rsid w:val="00867438"/>
    <w:rsid w:val="00873177"/>
    <w:rsid w:val="00875E6B"/>
    <w:rsid w:val="008828B6"/>
    <w:rsid w:val="00886487"/>
    <w:rsid w:val="0089177C"/>
    <w:rsid w:val="00894317"/>
    <w:rsid w:val="00897A33"/>
    <w:rsid w:val="008A1DBC"/>
    <w:rsid w:val="008B1595"/>
    <w:rsid w:val="008B1A8F"/>
    <w:rsid w:val="008B1E5F"/>
    <w:rsid w:val="008B671A"/>
    <w:rsid w:val="008D1277"/>
    <w:rsid w:val="008D32CC"/>
    <w:rsid w:val="008D594E"/>
    <w:rsid w:val="008E5518"/>
    <w:rsid w:val="009064AF"/>
    <w:rsid w:val="00914C1F"/>
    <w:rsid w:val="00923F57"/>
    <w:rsid w:val="0092401D"/>
    <w:rsid w:val="00924058"/>
    <w:rsid w:val="00933547"/>
    <w:rsid w:val="00942B13"/>
    <w:rsid w:val="0095251B"/>
    <w:rsid w:val="009572A8"/>
    <w:rsid w:val="00957AB3"/>
    <w:rsid w:val="0096687D"/>
    <w:rsid w:val="00985A0F"/>
    <w:rsid w:val="00987589"/>
    <w:rsid w:val="00991CC5"/>
    <w:rsid w:val="009A6F66"/>
    <w:rsid w:val="009B49A1"/>
    <w:rsid w:val="009B5527"/>
    <w:rsid w:val="009B5534"/>
    <w:rsid w:val="009E0848"/>
    <w:rsid w:val="009E2309"/>
    <w:rsid w:val="009F0FCE"/>
    <w:rsid w:val="009F196F"/>
    <w:rsid w:val="009F274D"/>
    <w:rsid w:val="009F4B6E"/>
    <w:rsid w:val="00A0285D"/>
    <w:rsid w:val="00A111A7"/>
    <w:rsid w:val="00A15F27"/>
    <w:rsid w:val="00A21631"/>
    <w:rsid w:val="00A25410"/>
    <w:rsid w:val="00A33340"/>
    <w:rsid w:val="00A3523A"/>
    <w:rsid w:val="00A416EC"/>
    <w:rsid w:val="00A4390C"/>
    <w:rsid w:val="00A46B15"/>
    <w:rsid w:val="00A47777"/>
    <w:rsid w:val="00A514CA"/>
    <w:rsid w:val="00A56E8B"/>
    <w:rsid w:val="00A64C79"/>
    <w:rsid w:val="00A72C59"/>
    <w:rsid w:val="00A81077"/>
    <w:rsid w:val="00A86B16"/>
    <w:rsid w:val="00A9057F"/>
    <w:rsid w:val="00A934ED"/>
    <w:rsid w:val="00A940C6"/>
    <w:rsid w:val="00AA0168"/>
    <w:rsid w:val="00AA18F2"/>
    <w:rsid w:val="00AA73A0"/>
    <w:rsid w:val="00AB0825"/>
    <w:rsid w:val="00AB619F"/>
    <w:rsid w:val="00AB68BE"/>
    <w:rsid w:val="00AB6BAB"/>
    <w:rsid w:val="00AB79C3"/>
    <w:rsid w:val="00AC337F"/>
    <w:rsid w:val="00AF1E5F"/>
    <w:rsid w:val="00AF2D3E"/>
    <w:rsid w:val="00AF2F40"/>
    <w:rsid w:val="00AF3201"/>
    <w:rsid w:val="00B05F12"/>
    <w:rsid w:val="00B06357"/>
    <w:rsid w:val="00B075E0"/>
    <w:rsid w:val="00B210FD"/>
    <w:rsid w:val="00B21234"/>
    <w:rsid w:val="00B23290"/>
    <w:rsid w:val="00B23577"/>
    <w:rsid w:val="00B30E70"/>
    <w:rsid w:val="00B425F2"/>
    <w:rsid w:val="00B42BF1"/>
    <w:rsid w:val="00B4749C"/>
    <w:rsid w:val="00B60562"/>
    <w:rsid w:val="00B70F62"/>
    <w:rsid w:val="00B763BA"/>
    <w:rsid w:val="00B76A01"/>
    <w:rsid w:val="00B801D0"/>
    <w:rsid w:val="00BA0010"/>
    <w:rsid w:val="00BA1F6F"/>
    <w:rsid w:val="00BA2ADC"/>
    <w:rsid w:val="00BA3D1F"/>
    <w:rsid w:val="00BA57BE"/>
    <w:rsid w:val="00BA6295"/>
    <w:rsid w:val="00BA76EA"/>
    <w:rsid w:val="00BA7FD8"/>
    <w:rsid w:val="00BB2BF5"/>
    <w:rsid w:val="00BB3BAF"/>
    <w:rsid w:val="00BB4920"/>
    <w:rsid w:val="00BB7CCF"/>
    <w:rsid w:val="00BD27A4"/>
    <w:rsid w:val="00BD7700"/>
    <w:rsid w:val="00BD789B"/>
    <w:rsid w:val="00BF2763"/>
    <w:rsid w:val="00BF44AA"/>
    <w:rsid w:val="00BF4773"/>
    <w:rsid w:val="00C05274"/>
    <w:rsid w:val="00C2467D"/>
    <w:rsid w:val="00C30BCE"/>
    <w:rsid w:val="00C47FE4"/>
    <w:rsid w:val="00C80CA2"/>
    <w:rsid w:val="00C81B53"/>
    <w:rsid w:val="00C82F69"/>
    <w:rsid w:val="00C834D9"/>
    <w:rsid w:val="00C917FF"/>
    <w:rsid w:val="00C932C6"/>
    <w:rsid w:val="00C97CF5"/>
    <w:rsid w:val="00CA0834"/>
    <w:rsid w:val="00CA3D6B"/>
    <w:rsid w:val="00CB0121"/>
    <w:rsid w:val="00CB26F4"/>
    <w:rsid w:val="00CB50B0"/>
    <w:rsid w:val="00CB5169"/>
    <w:rsid w:val="00CD1682"/>
    <w:rsid w:val="00CD1F8D"/>
    <w:rsid w:val="00CD3B66"/>
    <w:rsid w:val="00CE2A0A"/>
    <w:rsid w:val="00CE2CA2"/>
    <w:rsid w:val="00D141C3"/>
    <w:rsid w:val="00D15569"/>
    <w:rsid w:val="00D20426"/>
    <w:rsid w:val="00D219E2"/>
    <w:rsid w:val="00D24CAC"/>
    <w:rsid w:val="00D24E9F"/>
    <w:rsid w:val="00D30541"/>
    <w:rsid w:val="00D31931"/>
    <w:rsid w:val="00D34FD9"/>
    <w:rsid w:val="00D578BD"/>
    <w:rsid w:val="00D67109"/>
    <w:rsid w:val="00D70096"/>
    <w:rsid w:val="00D704D7"/>
    <w:rsid w:val="00D71D10"/>
    <w:rsid w:val="00D74667"/>
    <w:rsid w:val="00D76730"/>
    <w:rsid w:val="00D77840"/>
    <w:rsid w:val="00D80A4A"/>
    <w:rsid w:val="00D95E94"/>
    <w:rsid w:val="00D95FCF"/>
    <w:rsid w:val="00DA38F5"/>
    <w:rsid w:val="00DB4497"/>
    <w:rsid w:val="00DD2A2E"/>
    <w:rsid w:val="00DD737B"/>
    <w:rsid w:val="00DE1CFB"/>
    <w:rsid w:val="00DF078F"/>
    <w:rsid w:val="00DF2779"/>
    <w:rsid w:val="00DF292B"/>
    <w:rsid w:val="00DF62E7"/>
    <w:rsid w:val="00E06B5B"/>
    <w:rsid w:val="00E13D99"/>
    <w:rsid w:val="00E170BC"/>
    <w:rsid w:val="00E206AF"/>
    <w:rsid w:val="00E220C3"/>
    <w:rsid w:val="00E25BBC"/>
    <w:rsid w:val="00E409CE"/>
    <w:rsid w:val="00E475AA"/>
    <w:rsid w:val="00E52E23"/>
    <w:rsid w:val="00E63C35"/>
    <w:rsid w:val="00E6717F"/>
    <w:rsid w:val="00E76385"/>
    <w:rsid w:val="00E82FC2"/>
    <w:rsid w:val="00E87FC1"/>
    <w:rsid w:val="00E90187"/>
    <w:rsid w:val="00E92B67"/>
    <w:rsid w:val="00E93609"/>
    <w:rsid w:val="00EA09A8"/>
    <w:rsid w:val="00EA2234"/>
    <w:rsid w:val="00EA2941"/>
    <w:rsid w:val="00EB1ECA"/>
    <w:rsid w:val="00EB3883"/>
    <w:rsid w:val="00EC4209"/>
    <w:rsid w:val="00ED0714"/>
    <w:rsid w:val="00EE644A"/>
    <w:rsid w:val="00EE7436"/>
    <w:rsid w:val="00EF0F80"/>
    <w:rsid w:val="00EF53CE"/>
    <w:rsid w:val="00EF7E5F"/>
    <w:rsid w:val="00F0213D"/>
    <w:rsid w:val="00F0709B"/>
    <w:rsid w:val="00F1442C"/>
    <w:rsid w:val="00F17E96"/>
    <w:rsid w:val="00F23000"/>
    <w:rsid w:val="00F23BB2"/>
    <w:rsid w:val="00F30B99"/>
    <w:rsid w:val="00F3314A"/>
    <w:rsid w:val="00F40EEE"/>
    <w:rsid w:val="00F417D9"/>
    <w:rsid w:val="00F4345F"/>
    <w:rsid w:val="00F4499F"/>
    <w:rsid w:val="00F53904"/>
    <w:rsid w:val="00F636DF"/>
    <w:rsid w:val="00F64079"/>
    <w:rsid w:val="00F66FEB"/>
    <w:rsid w:val="00F724E0"/>
    <w:rsid w:val="00F91EF9"/>
    <w:rsid w:val="00F95422"/>
    <w:rsid w:val="00F97237"/>
    <w:rsid w:val="00FA024B"/>
    <w:rsid w:val="00FA4618"/>
    <w:rsid w:val="00FB02DA"/>
    <w:rsid w:val="00FB79C7"/>
    <w:rsid w:val="00FC0BF4"/>
    <w:rsid w:val="00FD627C"/>
    <w:rsid w:val="00FE23DA"/>
    <w:rsid w:val="00FE3793"/>
    <w:rsid w:val="00FF26D6"/>
    <w:rsid w:val="00FF35F6"/>
    <w:rsid w:val="00FF3C4D"/>
    <w:rsid w:val="08F800F3"/>
    <w:rsid w:val="0E72227E"/>
    <w:rsid w:val="5EA6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90EF-F969-45EA-BEC4-DFF06FC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sz w:val="30"/>
      <w:szCs w:val="40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Arial" w:hAnsi="Arial" w:cs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40">
    <w:name w:val="Заголовок 4 Знак"/>
    <w:link w:val="4"/>
    <w:rPr>
      <w:rFonts w:ascii="Arial" w:hAnsi="Arial" w:cs="Arial"/>
      <w:b/>
      <w:sz w:val="30"/>
      <w:szCs w:val="40"/>
    </w:rPr>
  </w:style>
  <w:style w:type="paragraph" w:styleId="a4">
    <w:name w:val="Title"/>
    <w:basedOn w:val="a"/>
    <w:qFormat/>
    <w:pPr>
      <w:jc w:val="center"/>
    </w:pPr>
    <w:rPr>
      <w:b/>
      <w:szCs w:val="20"/>
    </w:rPr>
  </w:style>
  <w:style w:type="paragraph" w:styleId="a5">
    <w:name w:val="Body Text"/>
    <w:basedOn w:val="a"/>
    <w:rPr>
      <w:rFonts w:ascii="Arial" w:hAnsi="Arial" w:cs="Arial"/>
      <w:sz w:val="20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lock Text"/>
    <w:basedOn w:val="a"/>
    <w:pPr>
      <w:spacing w:before="120"/>
      <w:ind w:left="-360" w:right="567"/>
      <w:jc w:val="center"/>
    </w:pPr>
    <w:rPr>
      <w:rFonts w:ascii="Arial" w:hAnsi="Arial" w:cs="Arial"/>
      <w:b/>
      <w:i/>
      <w:sz w:val="36"/>
      <w:szCs w:val="36"/>
    </w:rPr>
  </w:style>
  <w:style w:type="paragraph" w:styleId="a8">
    <w:name w:val="annotation subject"/>
    <w:basedOn w:val="a9"/>
    <w:next w:val="a9"/>
    <w:semiHidden/>
    <w:rPr>
      <w:b/>
      <w:bCs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1"/>
    <w:basedOn w:val="a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customStyle="1" w:styleId="aa">
    <w:name w:val="Знак Знак Знак Знак"/>
    <w:basedOn w:val="a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styleId="ab">
    <w:name w:val="List Paragraph"/>
    <w:basedOn w:val="a"/>
    <w:uiPriority w:val="99"/>
    <w:qFormat/>
    <w:rsid w:val="00DB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s@urspectr.info" TargetMode="External"/><Relationship Id="rId5" Type="http://schemas.openxmlformats.org/officeDocument/2006/relationships/hyperlink" Target="mailto:seminars@urspectr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7F805FC4</Template>
  <TotalTime>2</TotalTime>
  <Pages>1</Pages>
  <Words>340</Words>
  <Characters>1944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 с учетом скидок</vt:lpstr>
    </vt:vector>
  </TitlesOfParts>
  <Manager/>
  <Company>UR_SPECTR</Company>
  <LinksUpToDate>false</LinksUpToDate>
  <CharactersWithSpaces>2280</CharactersWithSpaces>
  <SharedDoc>false</SharedDoc>
  <HLinks>
    <vt:vector size="6" baseType="variant"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mailto:seminars@urspectr.info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с учетом скидок</dc:title>
  <dc:subject/>
  <dc:creator>Skodinskaya</dc:creator>
  <cp:keywords/>
  <dc:description/>
  <cp:lastModifiedBy>Петрашенко Мария Анатольевна</cp:lastModifiedBy>
  <cp:revision>6</cp:revision>
  <cp:lastPrinted>2011-11-30T07:34:00Z</cp:lastPrinted>
  <dcterms:created xsi:type="dcterms:W3CDTF">2020-09-21T12:00:00Z</dcterms:created>
  <dcterms:modified xsi:type="dcterms:W3CDTF">2020-10-02T07:55:00Z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